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3B1A" w14:textId="02AC5E2E" w:rsidR="00A25ACA" w:rsidRPr="00C36FEE" w:rsidRDefault="005D1CAB" w:rsidP="00A2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T1C3</w:t>
      </w:r>
      <w:r w:rsidR="00A25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A25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France, une puissance maritime ?</w:t>
      </w:r>
    </w:p>
    <w:p w14:paraId="57C5BA5E" w14:textId="15DFD281" w:rsidR="005D1CAB" w:rsidRDefault="005D1CAB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4EE3E4FC" w14:textId="36C803DD" w:rsidR="00FB6F8D" w:rsidRDefault="00FB6F8D" w:rsidP="005D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classe est séparée en deux parties : le groupe « pair » traite les sujets 2, 4 et 6 et le groupe « impair » traite les sujets 1, 3 et 5.</w:t>
      </w:r>
      <w:r w:rsidR="00923CC6">
        <w:rPr>
          <w:rFonts w:ascii="Times New Roman" w:hAnsi="Times New Roman" w:cs="Times New Roman"/>
        </w:rPr>
        <w:t xml:space="preserve"> Tous les groupes traitent l’</w:t>
      </w:r>
      <w:r w:rsidR="005D1CAB">
        <w:rPr>
          <w:rFonts w:ascii="Times New Roman" w:hAnsi="Times New Roman" w:cs="Times New Roman"/>
        </w:rPr>
        <w:t>introduction.</w:t>
      </w:r>
    </w:p>
    <w:p w14:paraId="17D47C54" w14:textId="1054426B" w:rsidR="00FB6F8D" w:rsidRDefault="00FB6F8D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4D1966C8" w14:textId="77777777" w:rsidR="005D1CAB" w:rsidRPr="005C6498" w:rsidRDefault="005D1CAB" w:rsidP="005D1CAB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Introduction :</w:t>
      </w:r>
      <w:r w:rsidRPr="005C6498">
        <w:rPr>
          <w:rFonts w:ascii="Times New Roman" w:hAnsi="Times New Roman" w:cs="Times New Roman"/>
          <w:b/>
          <w:i/>
        </w:rPr>
        <w:t xml:space="preserve"> Améliorer la gouvernance des espaces maritimes</w:t>
      </w:r>
    </w:p>
    <w:p w14:paraId="6288ECC8" w14:textId="77777777" w:rsidR="005D1CAB" w:rsidRPr="00093BC8" w:rsidRDefault="005D1CAB" w:rsidP="005D1C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Quels sont les objectifs du ministère de la mer ? Quelles sont les attentes ? Ce ministère vous paraît-il pertinent pour consolider la puissance maritime française ? Quelles seraient ses éventuelles limites ?</w:t>
      </w:r>
    </w:p>
    <w:p w14:paraId="3E39DE7E" w14:textId="77777777" w:rsidR="005D1CAB" w:rsidRDefault="005D1CAB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39F0A49A" w14:textId="77777777" w:rsidR="005D1CAB" w:rsidRDefault="005D1CAB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5FE769A8" w14:textId="77777777" w:rsidR="005D1CAB" w:rsidRDefault="005D1CAB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4BCD3755" w14:textId="77777777" w:rsidR="005D1CAB" w:rsidRDefault="005D1CAB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1AD0A7E6" w14:textId="77777777" w:rsidR="005D1CAB" w:rsidRPr="00454BD6" w:rsidRDefault="005D1CAB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320E7577" w14:textId="51C5EB3C" w:rsidR="00923CC6" w:rsidRPr="005D1CAB" w:rsidRDefault="005C6498" w:rsidP="00454BD6">
      <w:pPr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C6498">
        <w:rPr>
          <w:rFonts w:ascii="Times New Roman" w:hAnsi="Times New Roman" w:cs="Times New Roman"/>
          <w:b/>
          <w:sz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u w:val="single"/>
        </w:rPr>
        <w:t>I</w:t>
      </w:r>
      <w:r w:rsidRPr="005C6498">
        <w:rPr>
          <w:rFonts w:ascii="Times New Roman" w:hAnsi="Times New Roman" w:cs="Times New Roman"/>
          <w:b/>
          <w:sz w:val="28"/>
          <w:u w:val="single"/>
        </w:rPr>
        <w:t xml:space="preserve"> – </w:t>
      </w:r>
      <w:r w:rsidR="002E170C" w:rsidRPr="005C6498">
        <w:rPr>
          <w:rFonts w:ascii="Times New Roman" w:hAnsi="Times New Roman" w:cs="Times New Roman"/>
          <w:b/>
          <w:sz w:val="28"/>
          <w:u w:val="single"/>
        </w:rPr>
        <w:t xml:space="preserve">Les </w:t>
      </w:r>
      <w:r w:rsidR="00230D9F" w:rsidRPr="005C6498">
        <w:rPr>
          <w:rFonts w:ascii="Times New Roman" w:hAnsi="Times New Roman" w:cs="Times New Roman"/>
          <w:b/>
          <w:sz w:val="28"/>
          <w:u w:val="single"/>
        </w:rPr>
        <w:t xml:space="preserve">défis d’une puissance maritime </w:t>
      </w:r>
    </w:p>
    <w:p w14:paraId="6366A0E6" w14:textId="30DE3DFB" w:rsidR="00923CC6" w:rsidRDefault="00923CC6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3F66FA8C" w14:textId="77777777" w:rsidR="00230D9F" w:rsidRPr="005C6498" w:rsidRDefault="00230D9F" w:rsidP="005C649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5C6498">
        <w:rPr>
          <w:rFonts w:ascii="Times New Roman" w:hAnsi="Times New Roman" w:cs="Times New Roman"/>
          <w:sz w:val="28"/>
          <w:u w:val="single"/>
        </w:rPr>
        <w:t xml:space="preserve">A) </w:t>
      </w:r>
      <w:r w:rsidR="002E170C" w:rsidRPr="005C6498">
        <w:rPr>
          <w:rFonts w:ascii="Times New Roman" w:hAnsi="Times New Roman" w:cs="Times New Roman"/>
          <w:sz w:val="28"/>
          <w:u w:val="single"/>
        </w:rPr>
        <w:t xml:space="preserve">Des stratégies pour consolider la puissance maritime française </w:t>
      </w:r>
    </w:p>
    <w:p w14:paraId="6CA69251" w14:textId="77777777" w:rsidR="00230D9F" w:rsidRDefault="00230D9F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4D4815E0" w14:textId="77777777" w:rsidR="00353CCB" w:rsidRPr="00923CC6" w:rsidRDefault="00353CCB" w:rsidP="00454BD6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923CC6">
        <w:rPr>
          <w:rFonts w:ascii="Times New Roman" w:hAnsi="Times New Roman" w:cs="Times New Roman"/>
          <w:b/>
          <w:sz w:val="28"/>
        </w:rPr>
        <w:t xml:space="preserve">Quelles stratégies la France doit-elle mettre en place pour consolider sa puissance maritime ? </w:t>
      </w:r>
    </w:p>
    <w:p w14:paraId="617C144E" w14:textId="77777777" w:rsidR="00353CCB" w:rsidRDefault="00353CCB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109DF1C4" w14:textId="77777777" w:rsidR="00923CC6" w:rsidRPr="005C6498" w:rsidRDefault="00923CC6" w:rsidP="00923CC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1</w:t>
      </w:r>
      <w:r w:rsidRPr="005C6498">
        <w:rPr>
          <w:rFonts w:ascii="Times New Roman" w:hAnsi="Times New Roman" w:cs="Times New Roman"/>
          <w:b/>
          <w:i/>
        </w:rPr>
        <w:t xml:space="preserve">. Accroitre sa ZEE dans le respect du droit international </w:t>
      </w:r>
    </w:p>
    <w:p w14:paraId="165096EA" w14:textId="77777777" w:rsidR="00923CC6" w:rsidRDefault="00923CC6" w:rsidP="00923CC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s’appelle le programme français d’extension des limites du plateau continental ? Qu’est-ce que permet l’extension des limites du plateau continental ? </w:t>
      </w:r>
    </w:p>
    <w:p w14:paraId="2CBA5704" w14:textId="77777777" w:rsidR="00923CC6" w:rsidRPr="0095730A" w:rsidRDefault="00923CC6" w:rsidP="00923CC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Quelles extensions la France a-t-elle proposé à l’ONU ? </w:t>
      </w:r>
    </w:p>
    <w:p w14:paraId="234E3F7B" w14:textId="77777777" w:rsidR="00923CC6" w:rsidRDefault="00923CC6" w:rsidP="00454BD6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0BE60653" w14:textId="77777777" w:rsidR="00923CC6" w:rsidRDefault="00923CC6" w:rsidP="00454BD6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128D5591" w14:textId="77777777" w:rsidR="00923CC6" w:rsidRDefault="00923CC6" w:rsidP="00454BD6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5318485F" w14:textId="77777777" w:rsidR="00923CC6" w:rsidRDefault="00923CC6" w:rsidP="00454BD6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659D388B" w14:textId="77777777" w:rsidR="00923CC6" w:rsidRDefault="00923CC6" w:rsidP="00454BD6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5B8F0E5A" w14:textId="77777777" w:rsidR="00923CC6" w:rsidRDefault="00923CC6" w:rsidP="00454BD6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1A267514" w14:textId="77777777" w:rsidR="00923CC6" w:rsidRDefault="00923CC6" w:rsidP="00454BD6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506646B3" w14:textId="77777777" w:rsidR="00923CC6" w:rsidRDefault="00923CC6" w:rsidP="00454BD6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369F1964" w14:textId="77777777" w:rsidR="00923CC6" w:rsidRDefault="00923CC6" w:rsidP="00454BD6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7023DDAF" w14:textId="2A7DD743" w:rsidR="00230D9F" w:rsidRPr="005C6498" w:rsidRDefault="00923CC6" w:rsidP="00454BD6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5C6498" w:rsidRPr="005C6498">
        <w:rPr>
          <w:rFonts w:ascii="Times New Roman" w:hAnsi="Times New Roman" w:cs="Times New Roman"/>
          <w:b/>
          <w:i/>
        </w:rPr>
        <w:t xml:space="preserve">. </w:t>
      </w:r>
      <w:r w:rsidR="00353CCB" w:rsidRPr="005C6498">
        <w:rPr>
          <w:rFonts w:ascii="Times New Roman" w:hAnsi="Times New Roman" w:cs="Times New Roman"/>
          <w:b/>
          <w:i/>
        </w:rPr>
        <w:t xml:space="preserve">Assurer la sécurité de son </w:t>
      </w:r>
      <w:r w:rsidR="00230D9F" w:rsidRPr="005C6498">
        <w:rPr>
          <w:rFonts w:ascii="Times New Roman" w:hAnsi="Times New Roman" w:cs="Times New Roman"/>
          <w:b/>
          <w:i/>
        </w:rPr>
        <w:t>approvisionnement énergétique et des routes commerciales</w:t>
      </w:r>
    </w:p>
    <w:p w14:paraId="4BA71E96" w14:textId="75D8BC12" w:rsidR="002A5E02" w:rsidRDefault="002A5E02" w:rsidP="00454B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Quelle stratégie est mise en place par la marine française ?</w:t>
      </w:r>
      <w:r w:rsidR="00345C75">
        <w:rPr>
          <w:rFonts w:ascii="Times New Roman" w:hAnsi="Times New Roman" w:cs="Times New Roman"/>
        </w:rPr>
        <w:t xml:space="preserve"> Pourquoi ?</w:t>
      </w:r>
      <w:r>
        <w:rPr>
          <w:rFonts w:ascii="Times New Roman" w:hAnsi="Times New Roman" w:cs="Times New Roman"/>
        </w:rPr>
        <w:t xml:space="preserve"> Où ? Dans le cadre de quelle coopération internationale ?</w:t>
      </w:r>
    </w:p>
    <w:p w14:paraId="3C3418B3" w14:textId="77777777" w:rsidR="002A5E02" w:rsidRDefault="002A5E02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4EA93CDF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4D910B01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506016F4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115D7692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499A700B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44C927E5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740C441F" w14:textId="5EA69D26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38E7B6A9" w14:textId="2C5754E7" w:rsidR="004C7871" w:rsidRDefault="004C7871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2D60DDCA" w14:textId="77777777" w:rsidR="004C7871" w:rsidRDefault="004C7871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7343255C" w14:textId="77777777" w:rsidR="00FB539A" w:rsidRPr="002A5E02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177D4A81" w14:textId="5A01F0D6" w:rsidR="00353CCB" w:rsidRPr="00FB539A" w:rsidRDefault="00923CC6" w:rsidP="00454BD6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3</w:t>
      </w:r>
      <w:r w:rsidR="00FB539A">
        <w:rPr>
          <w:rFonts w:ascii="Times New Roman" w:hAnsi="Times New Roman" w:cs="Times New Roman"/>
          <w:b/>
          <w:i/>
        </w:rPr>
        <w:t xml:space="preserve">. </w:t>
      </w:r>
      <w:r w:rsidR="002E170C" w:rsidRPr="00792CF3">
        <w:rPr>
          <w:rFonts w:ascii="Times New Roman" w:hAnsi="Times New Roman" w:cs="Times New Roman"/>
          <w:b/>
          <w:i/>
        </w:rPr>
        <w:t xml:space="preserve">Accentuer la compétitivité de ses ports </w:t>
      </w:r>
    </w:p>
    <w:p w14:paraId="3C9FF222" w14:textId="77777777" w:rsidR="00792CF3" w:rsidRDefault="00792CF3" w:rsidP="00454B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Pourquoi peut-on dire que le port de Marseille est devenu multifonctionnel ?</w:t>
      </w:r>
    </w:p>
    <w:p w14:paraId="55E9CACF" w14:textId="5B5E55BF" w:rsidR="00792CF3" w:rsidRDefault="00792CF3" w:rsidP="00454B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développement du port de Marseille-Fos vous paraît-il suffisant pour redevenir </w:t>
      </w:r>
      <w:r w:rsidR="001E7F7E">
        <w:rPr>
          <w:rFonts w:ascii="Times New Roman" w:hAnsi="Times New Roman" w:cs="Times New Roman"/>
        </w:rPr>
        <w:t>compétitif</w:t>
      </w:r>
      <w:r>
        <w:rPr>
          <w:rFonts w:ascii="Times New Roman" w:hAnsi="Times New Roman" w:cs="Times New Roman"/>
        </w:rPr>
        <w:t xml:space="preserve"> (justifiez votre réponse avec des exemples précis) ? Quels aménagements proposeriez-vous pour accentuer  la compétitivité du port ?</w:t>
      </w:r>
    </w:p>
    <w:p w14:paraId="05165C64" w14:textId="77777777" w:rsidR="00792CF3" w:rsidRDefault="00792CF3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47805F7F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22DC6D85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7D624DBF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3F4D8EB3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5AA487AF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74F6278D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1D683BAD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42C61CBC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45493DAD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25CFE679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33C97484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5287CD82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3EE3E119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352CF9D2" w14:textId="77777777" w:rsidR="00450047" w:rsidRPr="00FB539A" w:rsidRDefault="00353CCB" w:rsidP="00FB53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FB539A">
        <w:rPr>
          <w:rFonts w:ascii="Times New Roman" w:hAnsi="Times New Roman" w:cs="Times New Roman"/>
          <w:sz w:val="28"/>
          <w:u w:val="single"/>
        </w:rPr>
        <w:t xml:space="preserve">B) </w:t>
      </w:r>
      <w:r w:rsidR="002E170C" w:rsidRPr="00FB539A">
        <w:rPr>
          <w:rFonts w:ascii="Times New Roman" w:hAnsi="Times New Roman" w:cs="Times New Roman"/>
          <w:sz w:val="28"/>
          <w:u w:val="single"/>
        </w:rPr>
        <w:t xml:space="preserve">La puissance maritime française face à ses responsabilités socio-environnementales </w:t>
      </w:r>
      <w:r w:rsidRPr="00FB539A">
        <w:rPr>
          <w:rFonts w:ascii="Times New Roman" w:hAnsi="Times New Roman" w:cs="Times New Roman"/>
          <w:sz w:val="28"/>
          <w:u w:val="single"/>
        </w:rPr>
        <w:t xml:space="preserve"> </w:t>
      </w:r>
    </w:p>
    <w:p w14:paraId="1978AACF" w14:textId="77777777" w:rsidR="00353CCB" w:rsidRDefault="00353CCB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453D7F8C" w14:textId="166E114E" w:rsidR="002E170C" w:rsidRPr="00923CC6" w:rsidRDefault="00FB539A" w:rsidP="00454BD6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923CC6">
        <w:rPr>
          <w:rFonts w:ascii="Times New Roman" w:hAnsi="Times New Roman" w:cs="Times New Roman"/>
          <w:b/>
          <w:sz w:val="28"/>
        </w:rPr>
        <w:t>Quelles responsabilités</w:t>
      </w:r>
      <w:r w:rsidR="002E170C" w:rsidRPr="00923CC6">
        <w:rPr>
          <w:rFonts w:ascii="Times New Roman" w:hAnsi="Times New Roman" w:cs="Times New Roman"/>
          <w:b/>
          <w:sz w:val="28"/>
        </w:rPr>
        <w:t xml:space="preserve"> la France doit-elle </w:t>
      </w:r>
      <w:r w:rsidRPr="00923CC6">
        <w:rPr>
          <w:rFonts w:ascii="Times New Roman" w:hAnsi="Times New Roman" w:cs="Times New Roman"/>
          <w:b/>
          <w:sz w:val="28"/>
        </w:rPr>
        <w:t>affronter</w:t>
      </w:r>
      <w:r w:rsidR="002E170C" w:rsidRPr="00923CC6">
        <w:rPr>
          <w:rFonts w:ascii="Times New Roman" w:hAnsi="Times New Roman" w:cs="Times New Roman"/>
          <w:b/>
          <w:sz w:val="28"/>
        </w:rPr>
        <w:t xml:space="preserve"> pour devenir une puissance maritime complète sans négliger les aspects sociaux et environnementaux de ce développement ?</w:t>
      </w:r>
    </w:p>
    <w:p w14:paraId="6352E81D" w14:textId="77777777" w:rsidR="002E170C" w:rsidRDefault="002E170C" w:rsidP="00454B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472F2629" w14:textId="50F750AE" w:rsidR="00353CCB" w:rsidRPr="00FB539A" w:rsidRDefault="00923CC6" w:rsidP="00454BD6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="00FB539A" w:rsidRPr="00FB539A">
        <w:rPr>
          <w:rFonts w:ascii="Times New Roman" w:hAnsi="Times New Roman" w:cs="Times New Roman"/>
          <w:b/>
          <w:i/>
        </w:rPr>
        <w:t xml:space="preserve">. </w:t>
      </w:r>
      <w:r w:rsidR="00353CCB" w:rsidRPr="00FB539A">
        <w:rPr>
          <w:rFonts w:ascii="Times New Roman" w:hAnsi="Times New Roman" w:cs="Times New Roman"/>
          <w:b/>
          <w:i/>
        </w:rPr>
        <w:t xml:space="preserve">Favoriser la pêche </w:t>
      </w:r>
      <w:r w:rsidR="00FB539A" w:rsidRPr="00FB539A">
        <w:rPr>
          <w:rFonts w:ascii="Times New Roman" w:hAnsi="Times New Roman" w:cs="Times New Roman"/>
          <w:b/>
          <w:i/>
        </w:rPr>
        <w:t>artisanale ou la pêche industrielle ?</w:t>
      </w:r>
    </w:p>
    <w:p w14:paraId="54F6DBEF" w14:textId="564CD85A" w:rsidR="00563C98" w:rsidRDefault="0033574C" w:rsidP="00454B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Quelle est la région française où le secteur de la pêche est le plus important ? </w:t>
      </w:r>
    </w:p>
    <w:p w14:paraId="1C42D455" w14:textId="1A789785" w:rsidR="0033574C" w:rsidRPr="00563C98" w:rsidRDefault="0033574C" w:rsidP="00454B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Quelle différence faites-vous entre la pêche industrielle et la pêche artisanale ? La pêche artisanale vous paraît-elle menacée ? Par quoi ?Quels sont les impacts environnementaux de la pêche avec un chalutier industriel ? et artisanal ?</w:t>
      </w:r>
    </w:p>
    <w:p w14:paraId="65213302" w14:textId="77777777" w:rsidR="00FF3AAB" w:rsidRDefault="00FF3AAB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1F598CD4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497C6DBE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458AEBDD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7D874EF4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4AECE665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7D4F7EFD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6DC7A8FE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1FAB067F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7F24F11A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22584A67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302B26C3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027ADC69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3E666C41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7A53D7B9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7D87CA71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5D6E432A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p w14:paraId="161B3EDD" w14:textId="1825C752" w:rsidR="00314E14" w:rsidRPr="00FB539A" w:rsidRDefault="00923CC6" w:rsidP="00454BD6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5</w:t>
      </w:r>
      <w:r w:rsidR="00FB539A" w:rsidRPr="00FB539A">
        <w:rPr>
          <w:rFonts w:ascii="Times New Roman" w:hAnsi="Times New Roman" w:cs="Times New Roman"/>
          <w:b/>
          <w:i/>
        </w:rPr>
        <w:t xml:space="preserve">. </w:t>
      </w:r>
      <w:r w:rsidR="00314E14" w:rsidRPr="00FB539A">
        <w:rPr>
          <w:rFonts w:ascii="Times New Roman" w:hAnsi="Times New Roman" w:cs="Times New Roman"/>
          <w:b/>
          <w:i/>
        </w:rPr>
        <w:t>L</w:t>
      </w:r>
      <w:r w:rsidR="00B639E4" w:rsidRPr="00FB539A">
        <w:rPr>
          <w:rFonts w:ascii="Times New Roman" w:hAnsi="Times New Roman" w:cs="Times New Roman"/>
          <w:b/>
          <w:i/>
        </w:rPr>
        <w:t xml:space="preserve">e respect des droits sociaux des travailleurs de la mer </w:t>
      </w:r>
    </w:p>
    <w:p w14:paraId="17ABC813" w14:textId="70705DE4" w:rsidR="00B639E4" w:rsidRPr="00923CC6" w:rsidRDefault="00923CC6" w:rsidP="00454B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France possède des pavillons de complaisance. Lesquels ? Quelles conséquences sur les droits sociaux des marins ?</w:t>
      </w:r>
    </w:p>
    <w:p w14:paraId="0C3B7257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5F9E1DA3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4FE3F298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76DE9F23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558BED76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7421A97F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4A7060FA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544529C4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233A8198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168A7BF6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59C25ABE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102004B7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3761A437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7C6020F6" w14:textId="77777777" w:rsidR="00FB539A" w:rsidRDefault="00FB539A" w:rsidP="00454B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5E116A6B" w14:textId="77777777" w:rsidR="00B639E4" w:rsidRPr="00314E14" w:rsidRDefault="00B639E4" w:rsidP="00454B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4DED6FF4" w14:textId="7AF40E61" w:rsidR="00353CCB" w:rsidRPr="00FB539A" w:rsidRDefault="00923CC6" w:rsidP="00454BD6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="00FB539A" w:rsidRPr="00FB539A">
        <w:rPr>
          <w:rFonts w:ascii="Times New Roman" w:hAnsi="Times New Roman" w:cs="Times New Roman"/>
          <w:b/>
          <w:i/>
        </w:rPr>
        <w:t xml:space="preserve">. </w:t>
      </w:r>
      <w:r w:rsidR="002E170C" w:rsidRPr="00FB539A">
        <w:rPr>
          <w:rFonts w:ascii="Times New Roman" w:hAnsi="Times New Roman" w:cs="Times New Roman"/>
          <w:b/>
          <w:i/>
        </w:rPr>
        <w:t xml:space="preserve">Protéger les espaces marins </w:t>
      </w:r>
    </w:p>
    <w:p w14:paraId="636AFCC5" w14:textId="77777777" w:rsidR="0035774F" w:rsidRDefault="00875A64" w:rsidP="00454B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Quels dispositifs de protection sont mis en place dans les espaces maritimes français ? Citez des exemples.</w:t>
      </w:r>
    </w:p>
    <w:p w14:paraId="0830E1F8" w14:textId="59F609D3" w:rsidR="00875A64" w:rsidRDefault="0035774F" w:rsidP="00454B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Quelles sont les différentes échelles de gouvernance des espaces maritimes protégés ?  </w:t>
      </w:r>
      <w:r w:rsidR="00875A64">
        <w:rPr>
          <w:rFonts w:ascii="Times New Roman" w:hAnsi="Times New Roman" w:cs="Times New Roman"/>
        </w:rPr>
        <w:t xml:space="preserve"> </w:t>
      </w:r>
    </w:p>
    <w:p w14:paraId="2A56DAEC" w14:textId="336B06CA" w:rsidR="00875A64" w:rsidRDefault="0035774F" w:rsidP="00454B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Quels sont les deux espaces maritimes classés au patrimoine mondial de l’UNESCO ? </w:t>
      </w:r>
    </w:p>
    <w:p w14:paraId="0B3961D6" w14:textId="35DC6712" w:rsidR="0035774F" w:rsidRDefault="0035774F" w:rsidP="00454B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Quelles activités sont pratiquées dans les TAAF ? A quels enjeux liés à la souveraineté la France doit-elle faire face ? </w:t>
      </w:r>
    </w:p>
    <w:p w14:paraId="732488EE" w14:textId="4C63E715" w:rsidR="005C6498" w:rsidRPr="00875A64" w:rsidRDefault="005C6498" w:rsidP="00454B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Pourquoi peut-on dire que la dimension environnementale doit constituer un nouveau facteur de puissance ? </w:t>
      </w:r>
    </w:p>
    <w:p w14:paraId="28ECC712" w14:textId="77777777" w:rsidR="00353CCB" w:rsidRPr="00353CCB" w:rsidRDefault="00353CCB" w:rsidP="00454B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1E9DD8CE" w14:textId="61696452" w:rsidR="000D64A5" w:rsidRPr="00454BD6" w:rsidRDefault="000D64A5" w:rsidP="00454BD6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D64A5" w:rsidRPr="00454BD6" w:rsidSect="000D64A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9F"/>
    <w:rsid w:val="00093BC8"/>
    <w:rsid w:val="000D64A5"/>
    <w:rsid w:val="001543EE"/>
    <w:rsid w:val="001551D2"/>
    <w:rsid w:val="001E7F7E"/>
    <w:rsid w:val="00230D9F"/>
    <w:rsid w:val="002A5E02"/>
    <w:rsid w:val="002E170C"/>
    <w:rsid w:val="00314E14"/>
    <w:rsid w:val="0033574C"/>
    <w:rsid w:val="00345C75"/>
    <w:rsid w:val="00353CCB"/>
    <w:rsid w:val="0035774F"/>
    <w:rsid w:val="003D5E8A"/>
    <w:rsid w:val="003E1E52"/>
    <w:rsid w:val="00450047"/>
    <w:rsid w:val="00454BD6"/>
    <w:rsid w:val="004C7871"/>
    <w:rsid w:val="00563C98"/>
    <w:rsid w:val="005C6498"/>
    <w:rsid w:val="005D1CAB"/>
    <w:rsid w:val="00792CF3"/>
    <w:rsid w:val="00875A64"/>
    <w:rsid w:val="008D2673"/>
    <w:rsid w:val="00923CC6"/>
    <w:rsid w:val="0095730A"/>
    <w:rsid w:val="00A25ACA"/>
    <w:rsid w:val="00A578E2"/>
    <w:rsid w:val="00B120F7"/>
    <w:rsid w:val="00B639E4"/>
    <w:rsid w:val="00B96E35"/>
    <w:rsid w:val="00BC3732"/>
    <w:rsid w:val="00D9630E"/>
    <w:rsid w:val="00DC0385"/>
    <w:rsid w:val="00FB539A"/>
    <w:rsid w:val="00FB6F8D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2C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mbat/Library/Group%20Containers/UBF8T346G9.Office/User%20Content.localized/Templates.localized/Tit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Titre.dotx</Template>
  <TotalTime>1</TotalTime>
  <Pages>3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mercier-chiavarino@live.Fr</dc:creator>
  <cp:keywords/>
  <dc:description/>
  <cp:lastModifiedBy>jean-luc chiavarino-mercier</cp:lastModifiedBy>
  <cp:revision>2</cp:revision>
  <dcterms:created xsi:type="dcterms:W3CDTF">2021-11-28T17:07:00Z</dcterms:created>
  <dcterms:modified xsi:type="dcterms:W3CDTF">2021-11-28T17:07:00Z</dcterms:modified>
</cp:coreProperties>
</file>